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6"/>
        <w:gridCol w:w="6622"/>
      </w:tblGrid>
      <w:tr w:rsidR="00D67ED8" w:rsidRPr="000F5EE5" w:rsidTr="000F5EE5">
        <w:trPr>
          <w:tblHeader/>
        </w:trPr>
        <w:tc>
          <w:tcPr>
            <w:tcW w:w="8918" w:type="dxa"/>
            <w:gridSpan w:val="2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F5EE5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0F5EE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F5EE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D67ED8" w:rsidRPr="000F5EE5" w:rsidTr="000F5EE5">
        <w:trPr>
          <w:trHeight w:val="2350"/>
        </w:trPr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67ED8" w:rsidRPr="000F5EE5" w:rsidRDefault="00D67ED8" w:rsidP="000F5EE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Burmistrz Gminy Więcbork </w:t>
            </w:r>
            <w:r w:rsidRPr="000F5EE5">
              <w:rPr>
                <w:rFonts w:ascii="Arial" w:hAnsi="Arial" w:cs="Arial"/>
                <w:sz w:val="18"/>
                <w:szCs w:val="18"/>
              </w:rPr>
              <w:t xml:space="preserve">– w zakresie rejestracji wniosków składanych w organie dowolnej gminy w ramach zastrzeżenia numeru PESEL, cofania zastrzeżenia, wydawania zaświadczenia zawierającego odpis danych dotyczących tej osoby przetwarzanych w rejestrze zastrzeżeń numerów PESEL oraz przechowywania przez Wójta/Burmistrza/Prezydenta miasta dokumentacji pisemnej; </w:t>
            </w:r>
          </w:p>
          <w:p w:rsidR="00D67ED8" w:rsidRPr="000F5EE5" w:rsidRDefault="00D67ED8" w:rsidP="000F5EE5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zastrzeżeń numerów PESEL.</w:t>
            </w:r>
          </w:p>
          <w:p w:rsidR="00D67ED8" w:rsidRPr="000F5EE5" w:rsidRDefault="00D67ED8" w:rsidP="000F5EE5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ED8" w:rsidRPr="000F5EE5" w:rsidTr="000F5EE5">
        <w:trPr>
          <w:trHeight w:val="1341"/>
        </w:trPr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Z administratorem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625">
              <w:rPr>
                <w:rFonts w:ascii="Arial" w:hAnsi="Arial" w:cs="Arial"/>
                <w:sz w:val="18"/>
                <w:szCs w:val="18"/>
              </w:rPr>
              <w:t>Burmistrzem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Więcbork</w:t>
            </w:r>
            <w:r w:rsidRPr="000F5EE5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administratora.</w:t>
            </w:r>
          </w:p>
          <w:p w:rsidR="00D67ED8" w:rsidRPr="000F5EE5" w:rsidRDefault="00D67ED8" w:rsidP="000F5EE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email: </w:t>
            </w:r>
            <w:hyperlink r:id="rId7" w:history="1">
              <w:r w:rsidRPr="000F5EE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Pr="000F5EE5">
              <w:rPr>
                <w:rStyle w:val="Hyperlink"/>
                <w:color w:val="auto"/>
                <w:u w:val="none"/>
              </w:rPr>
              <w:t xml:space="preserve"> </w:t>
            </w:r>
            <w:r w:rsidRPr="000F5EE5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D67ED8" w:rsidRPr="000F5EE5" w:rsidRDefault="00D67ED8" w:rsidP="000F5EE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ED8" w:rsidRPr="000F5EE5" w:rsidTr="000F5EE5"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67ED8" w:rsidRPr="00D0262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Pr="00D02625">
              <w:rPr>
                <w:rFonts w:ascii="Arial" w:hAnsi="Arial" w:cs="Arial"/>
                <w:sz w:val="18"/>
                <w:szCs w:val="18"/>
              </w:rPr>
              <w:t>Burmistrz</w:t>
            </w:r>
            <w:r w:rsidRPr="000F5E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Gminy Więcbork</w:t>
            </w:r>
            <w:r w:rsidRPr="000F5EE5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Pani/Pan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hyperlink r:id="rId8" w:history="1">
              <w:r w:rsidRPr="00D02625">
                <w:rPr>
                  <w:rStyle w:val="Hyperlink"/>
                  <w:rFonts w:ascii="Arial" w:hAnsi="Arial" w:cs="Arial"/>
                  <w:sz w:val="18"/>
                  <w:szCs w:val="18"/>
                </w:rPr>
                <w:t>bip@wiecbork.pl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bądź telefonicznie pod numerem </w:t>
            </w:r>
            <w:r w:rsidRPr="00D02625">
              <w:rPr>
                <w:rFonts w:ascii="Arial" w:hAnsi="Arial" w:cs="Arial"/>
                <w:sz w:val="18"/>
                <w:szCs w:val="18"/>
              </w:rPr>
              <w:t>52 3895 202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email: </w:t>
            </w:r>
            <w:r w:rsidRPr="000F5EE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Pr="000F5EE5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D67ED8" w:rsidRPr="000F5EE5" w:rsidTr="000F5EE5"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Pani/Pana dane będą przetwarzane na podstawie art. 6 ust.1 lit. c RODO</w:t>
            </w:r>
            <w:r w:rsidRPr="000F5EE5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 w:rsidRPr="000F5EE5">
              <w:rPr>
                <w:rFonts w:ascii="Arial" w:hAnsi="Arial" w:cs="Arial"/>
                <w:sz w:val="18"/>
                <w:szCs w:val="18"/>
              </w:rPr>
              <w:t xml:space="preserve"> w związku z przepisem szczególnym ustawy przez;</w:t>
            </w:r>
          </w:p>
          <w:p w:rsidR="00D67ED8" w:rsidRPr="000F5EE5" w:rsidRDefault="00D67ED8" w:rsidP="000F5EE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Więcbork</w:t>
            </w:r>
            <w:r w:rsidRPr="000F5EE5">
              <w:rPr>
                <w:rFonts w:ascii="Arial" w:hAnsi="Arial" w:cs="Arial"/>
                <w:sz w:val="18"/>
                <w:szCs w:val="18"/>
              </w:rPr>
              <w:t xml:space="preserve"> - w celu wprowadzenia Pani/Pana danych do rejestru zastrzeżeń numerów PESEL, cofnięcia zastrzeżenia, i wydania zaświadczenia zawierającego odpis danych przetwarzanych w rejestrze zastrzeżeń numerów PESEL – na podstawie art.</w:t>
            </w:r>
            <w:r w:rsidRPr="000F5E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F5EE5">
              <w:rPr>
                <w:rFonts w:ascii="Arial" w:hAnsi="Arial" w:cs="Arial"/>
                <w:bCs/>
                <w:sz w:val="18"/>
                <w:szCs w:val="18"/>
              </w:rPr>
              <w:t>23e ust. 2 pkt. 2 oraz art. 23k ust. 2 ustawy z dnia 24 września 2010 r. – o ewidencji ludności;</w:t>
            </w:r>
          </w:p>
          <w:p w:rsidR="00D67ED8" w:rsidRPr="000F5EE5" w:rsidRDefault="00D67ED8" w:rsidP="000F5EE5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7ED8" w:rsidRPr="000F5EE5" w:rsidRDefault="00D67ED8" w:rsidP="000F5EE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Ministra Cyfryzacji - w celu zastrzeżenia numeru PESEL, cofnięcia zastrzeżenia numeru PESEL, wydania zaświadczenia zawierającego historię zastrzeżeń numeru PESEL w rejestrze zastrzeżeń- na podstawie art. 23a  i 23k ust. 5 ustawy o ewidencji ludności.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D67ED8" w:rsidRPr="000F5EE5" w:rsidTr="000F5EE5"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•</w:t>
            </w:r>
            <w:r w:rsidRPr="000F5EE5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-Centralny Ośrodek Informatyki z siedzibą w Warszawie przy Alejach Jerozolimskich 132-136, 02-305 Warszawa, świadczący usługę utrzymania systemu.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•</w:t>
            </w:r>
            <w:r w:rsidRPr="000F5EE5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 xml:space="preserve">-oraz na podstawie art. </w:t>
            </w:r>
            <w:smartTag w:uri="urn:schemas-microsoft-com:office:smarttags" w:element="metricconverter">
              <w:smartTagPr>
                <w:attr w:name="ProductID" w:val="23 m"/>
              </w:smartTagPr>
              <w:r w:rsidRPr="000F5EE5">
                <w:rPr>
                  <w:rFonts w:ascii="Arial" w:hAnsi="Arial" w:cs="Arial"/>
                  <w:sz w:val="18"/>
                  <w:szCs w:val="18"/>
                </w:rPr>
                <w:t>23 m</w:t>
              </w:r>
            </w:smartTag>
            <w:r w:rsidRPr="000F5EE5">
              <w:rPr>
                <w:rFonts w:ascii="Arial" w:hAnsi="Arial" w:cs="Arial"/>
                <w:sz w:val="18"/>
                <w:szCs w:val="18"/>
              </w:rPr>
              <w:t xml:space="preserve"> ust. 1 ustawy o ewidencji ludności do:  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Pr="000F5EE5">
              <w:rPr>
                <w:rFonts w:ascii="Arial" w:hAnsi="Arial" w:cs="Arial"/>
                <w:sz w:val="18"/>
                <w:szCs w:val="18"/>
              </w:rPr>
              <w:br/>
              <w:t>art. 105 ust. 4 tej ustawy;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6) spółdzielczych kas oszczędnościowo-kredytowych;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D67ED8" w:rsidRPr="000F5EE5" w:rsidTr="000F5EE5"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D67ED8" w:rsidRPr="000F5EE5" w:rsidTr="000F5EE5">
        <w:trPr>
          <w:trHeight w:val="525"/>
        </w:trPr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:rsidR="00D67ED8" w:rsidRPr="000F5EE5" w:rsidRDefault="00D67ED8" w:rsidP="000F5EE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D67ED8" w:rsidRPr="000F5EE5" w:rsidTr="000F5EE5"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- dostępu do danych osobowych, także za pomocą usługi elektronicznej udostępnionej przez ministra właściwego do spraw informatyzacji, o której mowa w art. 23k ustawy o ewidencji ludności;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ED8" w:rsidRPr="000F5EE5" w:rsidTr="000F5EE5">
        <w:trPr>
          <w:trHeight w:val="685"/>
        </w:trPr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nadzorczego: Prezesa Urzędu Ochrony Danych Osobowych, ul Stawki 2, 00-193 Warszawa.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ED8" w:rsidRPr="000F5EE5" w:rsidTr="000F5EE5"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- Rejestr PESEL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- Pani/Pana wniosek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5EE5">
              <w:t>p</w:t>
            </w:r>
            <w:r w:rsidRPr="000F5EE5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wniosek. </w:t>
            </w:r>
          </w:p>
        </w:tc>
      </w:tr>
      <w:tr w:rsidR="00D67ED8" w:rsidRPr="000F5EE5" w:rsidTr="000F5EE5">
        <w:trPr>
          <w:trHeight w:val="1395"/>
        </w:trPr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D67ED8" w:rsidRPr="000F5EE5" w:rsidTr="000F5EE5">
        <w:trPr>
          <w:trHeight w:val="1074"/>
        </w:trPr>
        <w:tc>
          <w:tcPr>
            <w:tcW w:w="2296" w:type="dxa"/>
            <w:shd w:val="clear" w:color="auto" w:fill="D9D9D9"/>
          </w:tcPr>
          <w:p w:rsidR="00D67ED8" w:rsidRPr="000F5EE5" w:rsidRDefault="00D67ED8" w:rsidP="000F5E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EE5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EE5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ED8" w:rsidRPr="000F5EE5" w:rsidRDefault="00D67ED8" w:rsidP="000F5EE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7ED8" w:rsidRPr="002664CF" w:rsidRDefault="00D67ED8">
      <w:pPr>
        <w:rPr>
          <w:rFonts w:ascii="Arial" w:hAnsi="Arial" w:cs="Arial"/>
          <w:sz w:val="18"/>
          <w:szCs w:val="18"/>
        </w:rPr>
      </w:pPr>
    </w:p>
    <w:sectPr w:rsidR="00D67ED8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D8" w:rsidRDefault="00D67ED8" w:rsidP="00BB79F9">
      <w:pPr>
        <w:spacing w:after="0" w:line="240" w:lineRule="auto"/>
      </w:pPr>
      <w:r>
        <w:separator/>
      </w:r>
    </w:p>
  </w:endnote>
  <w:endnote w:type="continuationSeparator" w:id="0">
    <w:p w:rsidR="00D67ED8" w:rsidRDefault="00D67ED8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D8" w:rsidRDefault="00D67ED8" w:rsidP="00BB79F9">
      <w:pPr>
        <w:spacing w:after="0" w:line="240" w:lineRule="auto"/>
      </w:pPr>
      <w:r>
        <w:separator/>
      </w:r>
    </w:p>
  </w:footnote>
  <w:footnote w:type="continuationSeparator" w:id="0">
    <w:p w:rsidR="00D67ED8" w:rsidRDefault="00D67ED8" w:rsidP="00BB79F9">
      <w:pPr>
        <w:spacing w:after="0" w:line="240" w:lineRule="auto"/>
      </w:pPr>
      <w:r>
        <w:continuationSeparator/>
      </w:r>
    </w:p>
  </w:footnote>
  <w:footnote w:id="1">
    <w:p w:rsidR="00D67ED8" w:rsidRDefault="00D67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0F5EE5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209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52C19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666AC"/>
    <w:rsid w:val="00B70B20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02625"/>
    <w:rsid w:val="00D27D5A"/>
    <w:rsid w:val="00D31FA8"/>
    <w:rsid w:val="00D44446"/>
    <w:rsid w:val="00D532AF"/>
    <w:rsid w:val="00D55DE6"/>
    <w:rsid w:val="00D67ED8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E5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58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0689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B79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B79F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B79F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169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69F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69F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3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3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3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3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wiec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787</Words>
  <Characters>4726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Małgorzata Kowalik</dc:creator>
  <cp:keywords/>
  <dc:description/>
  <cp:lastModifiedBy>Ewidencja Ludności</cp:lastModifiedBy>
  <cp:revision>2</cp:revision>
  <cp:lastPrinted>2019-03-13T11:18:00Z</cp:lastPrinted>
  <dcterms:created xsi:type="dcterms:W3CDTF">2023-11-06T09:02:00Z</dcterms:created>
  <dcterms:modified xsi:type="dcterms:W3CDTF">2023-11-06T09:02:00Z</dcterms:modified>
</cp:coreProperties>
</file>