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2" w:rsidRPr="004D6312" w:rsidRDefault="003F6C52" w:rsidP="0000268F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312">
        <w:rPr>
          <w:sz w:val="22"/>
          <w:szCs w:val="22"/>
        </w:rPr>
        <w:tab/>
        <w:t>Więcbork, dnia………………………r.</w:t>
      </w:r>
    </w:p>
    <w:p w:rsidR="003F6C52" w:rsidRPr="004D6312" w:rsidRDefault="003F6C52" w:rsidP="0000268F">
      <w:pPr>
        <w:pStyle w:val="Default"/>
        <w:rPr>
          <w:sz w:val="18"/>
          <w:szCs w:val="18"/>
        </w:rPr>
      </w:pPr>
    </w:p>
    <w:p w:rsidR="003F6C52" w:rsidRDefault="003F6C52" w:rsidP="0000268F">
      <w:pPr>
        <w:pStyle w:val="Default"/>
        <w:spacing w:after="240"/>
        <w:rPr>
          <w:b/>
          <w:bCs/>
          <w:sz w:val="18"/>
          <w:szCs w:val="18"/>
        </w:rPr>
      </w:pPr>
    </w:p>
    <w:p w:rsidR="003F6C52" w:rsidRPr="004D6312" w:rsidRDefault="003F6C52" w:rsidP="0000268F">
      <w:pPr>
        <w:pStyle w:val="Default"/>
        <w:spacing w:after="240"/>
        <w:rPr>
          <w:b/>
          <w:bCs/>
          <w:sz w:val="18"/>
          <w:szCs w:val="18"/>
        </w:rPr>
      </w:pPr>
      <w:r w:rsidRPr="004D6312">
        <w:rPr>
          <w:b/>
          <w:bCs/>
          <w:sz w:val="18"/>
          <w:szCs w:val="18"/>
        </w:rPr>
        <w:t xml:space="preserve">Dane osoby udzielającej pełnomocnictwa: </w:t>
      </w: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3F6C52" w:rsidRDefault="003F6C52" w:rsidP="00C11DC7">
      <w:pPr>
        <w:pStyle w:val="Default"/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 </w:t>
      </w:r>
    </w:p>
    <w:p w:rsidR="003F6C52" w:rsidRDefault="003F6C52" w:rsidP="00C11DC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(seria, nr dowodu osobistego) </w:t>
      </w:r>
    </w:p>
    <w:p w:rsidR="003F6C52" w:rsidRDefault="003F6C52" w:rsidP="00C11DC7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tblpX="10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</w:tblGrid>
      <w:tr w:rsidR="003F6C52" w:rsidRPr="002540A2">
        <w:trPr>
          <w:trHeight w:val="259"/>
        </w:trPr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3F6C52" w:rsidRPr="002540A2" w:rsidRDefault="003F6C52" w:rsidP="002540A2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</w:tr>
    </w:tbl>
    <w:p w:rsidR="003F6C52" w:rsidRDefault="003F6C52" w:rsidP="0000268F">
      <w:pPr>
        <w:pStyle w:val="Default"/>
        <w:spacing w:after="240"/>
        <w:rPr>
          <w:sz w:val="16"/>
          <w:szCs w:val="16"/>
        </w:rPr>
      </w:pPr>
      <w:r>
        <w:rPr>
          <w:sz w:val="16"/>
          <w:szCs w:val="16"/>
        </w:rPr>
        <w:t>NR PESEL</w:t>
      </w:r>
      <w:r>
        <w:rPr>
          <w:sz w:val="16"/>
          <w:szCs w:val="16"/>
        </w:rPr>
        <w:br w:type="textWrapping" w:clear="all"/>
      </w:r>
    </w:p>
    <w:p w:rsidR="003F6C52" w:rsidRDefault="003F6C52" w:rsidP="0000268F">
      <w:pPr>
        <w:pStyle w:val="Default"/>
        <w:spacing w:after="240"/>
        <w:rPr>
          <w:sz w:val="16"/>
          <w:szCs w:val="16"/>
        </w:rPr>
      </w:pPr>
    </w:p>
    <w:p w:rsidR="003F6C52" w:rsidRDefault="003F6C52" w:rsidP="0000268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Pełnomocnictwo</w:t>
      </w:r>
    </w:p>
    <w:p w:rsidR="003F6C52" w:rsidRDefault="003F6C52" w:rsidP="0000268F">
      <w:pPr>
        <w:pStyle w:val="Default"/>
        <w:jc w:val="center"/>
        <w:rPr>
          <w:sz w:val="32"/>
          <w:szCs w:val="32"/>
        </w:rPr>
      </w:pPr>
    </w:p>
    <w:p w:rsidR="003F6C52" w:rsidRPr="0000268F" w:rsidRDefault="003F6C52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>Upoważniam Pana/Panią* 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3F6C52" w:rsidRPr="0000268F" w:rsidRDefault="003F6C52" w:rsidP="00C11DC7">
      <w:pPr>
        <w:pStyle w:val="Default"/>
        <w:spacing w:after="240" w:line="360" w:lineRule="auto"/>
        <w:rPr>
          <w:sz w:val="22"/>
          <w:szCs w:val="22"/>
        </w:rPr>
      </w:pPr>
      <w:r w:rsidRPr="0000268F">
        <w:rPr>
          <w:sz w:val="22"/>
          <w:szCs w:val="22"/>
        </w:rPr>
        <w:t>legitymującego/legitymującą* się dowodem osobis</w:t>
      </w:r>
      <w:r>
        <w:rPr>
          <w:sz w:val="22"/>
          <w:szCs w:val="22"/>
        </w:rPr>
        <w:t>tym: seria ............. nr ...................</w:t>
      </w:r>
      <w:r w:rsidRPr="0000268F">
        <w:rPr>
          <w:sz w:val="22"/>
          <w:szCs w:val="22"/>
        </w:rPr>
        <w:t xml:space="preserve"> zam. pod adresem:....................................................................</w:t>
      </w:r>
      <w:r>
        <w:rPr>
          <w:sz w:val="22"/>
          <w:szCs w:val="22"/>
        </w:rPr>
        <w:t>....................</w:t>
      </w:r>
    </w:p>
    <w:p w:rsidR="003F6C52" w:rsidRDefault="003F6C52" w:rsidP="0000268F">
      <w:pPr>
        <w:pStyle w:val="Default"/>
        <w:spacing w:after="240"/>
        <w:rPr>
          <w:sz w:val="22"/>
          <w:szCs w:val="22"/>
        </w:rPr>
      </w:pPr>
      <w:r w:rsidRPr="0000268F">
        <w:rPr>
          <w:sz w:val="22"/>
          <w:szCs w:val="22"/>
        </w:rPr>
        <w:t xml:space="preserve">nr PESEL </w:t>
      </w:r>
      <w:r>
        <w:rPr>
          <w:sz w:val="22"/>
          <w:szCs w:val="22"/>
        </w:rPr>
        <w:t>………………………………………………</w:t>
      </w:r>
      <w:r w:rsidRPr="0000268F">
        <w:rPr>
          <w:sz w:val="22"/>
          <w:szCs w:val="22"/>
        </w:rPr>
        <w:t xml:space="preserve"> stopień pokrewieństwa ..............................</w:t>
      </w:r>
      <w:r>
        <w:rPr>
          <w:sz w:val="22"/>
          <w:szCs w:val="22"/>
        </w:rPr>
        <w:t>....</w:t>
      </w:r>
    </w:p>
    <w:p w:rsidR="003F6C52" w:rsidRPr="0000268F" w:rsidRDefault="003F6C52" w:rsidP="00D950C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do zgłoszenia mojego: zameldowania na pobyt stały*/ zameldowania na pobyt czasowy*/ wymeldowania z pobytu stałego*/ wymeldowania z pobytu czasowego*/ wyjazdu z kraju              z zamiarem stałego pobytu poza granicami Rzeczypospolitej Polskiej*/ wyjazdu poza granice Rzeczypospolitej Polskiej na okres dłuższy niż 6 miesięcy*/ powrotu z wyjazdu poza granice Rzeczypospolitej Polskiej*/</w:t>
      </w:r>
    </w:p>
    <w:p w:rsidR="003F6C52" w:rsidRDefault="003F6C52" w:rsidP="00D950CD">
      <w:pPr>
        <w:pStyle w:val="Default"/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do </w:t>
      </w:r>
      <w:r w:rsidRPr="0000268F">
        <w:rPr>
          <w:sz w:val="22"/>
          <w:szCs w:val="22"/>
        </w:rPr>
        <w:t>wystąpienia z wnioskiem i odebrania zaświadczenia z ewidencji l</w:t>
      </w:r>
      <w:r>
        <w:rPr>
          <w:sz w:val="22"/>
          <w:szCs w:val="22"/>
        </w:rPr>
        <w:t>udności                        w powyższym zakresie*/</w:t>
      </w:r>
    </w:p>
    <w:p w:rsidR="003F6C52" w:rsidRDefault="003F6C52" w:rsidP="00C11DC7">
      <w:pPr>
        <w:pStyle w:val="Default"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Pełnomocnictwo dotyczy także moich niepełnoletnich dzieci</w:t>
      </w:r>
    </w:p>
    <w:p w:rsidR="003F6C52" w:rsidRDefault="003F6C52" w:rsidP="00D950CD">
      <w:pPr>
        <w:pStyle w:val="Default"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C52" w:rsidRPr="0000268F" w:rsidRDefault="003F6C52" w:rsidP="00D950CD">
      <w:pPr>
        <w:pStyle w:val="Default"/>
        <w:spacing w:before="240" w:after="240" w:line="360" w:lineRule="auto"/>
        <w:rPr>
          <w:sz w:val="22"/>
          <w:szCs w:val="22"/>
        </w:rPr>
      </w:pPr>
      <w:bookmarkStart w:id="0" w:name="_GoBack"/>
      <w:bookmarkEnd w:id="0"/>
    </w:p>
    <w:p w:rsidR="003F6C52" w:rsidRPr="0000268F" w:rsidRDefault="003F6C52" w:rsidP="00D950CD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3F6C52" w:rsidRPr="00C11DC7" w:rsidRDefault="003F6C52" w:rsidP="00D950CD">
      <w:pPr>
        <w:pStyle w:val="Default"/>
        <w:ind w:left="4956"/>
        <w:rPr>
          <w:sz w:val="16"/>
          <w:szCs w:val="16"/>
        </w:rPr>
      </w:pPr>
      <w:r w:rsidRPr="00C11DC7">
        <w:rPr>
          <w:sz w:val="16"/>
          <w:szCs w:val="16"/>
        </w:rPr>
        <w:t xml:space="preserve">(czytelny podpis osoby udzielającej pełnomocnictwa) </w:t>
      </w:r>
    </w:p>
    <w:p w:rsidR="003F6C52" w:rsidRDefault="003F6C52" w:rsidP="0000268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*/ właściwe zakreślić</w:t>
      </w:r>
    </w:p>
    <w:p w:rsidR="003F6C52" w:rsidRDefault="003F6C52" w:rsidP="0000268F">
      <w:pPr>
        <w:pStyle w:val="Default"/>
        <w:rPr>
          <w:b/>
          <w:bCs/>
          <w:sz w:val="16"/>
          <w:szCs w:val="16"/>
        </w:rPr>
      </w:pPr>
    </w:p>
    <w:p w:rsidR="003F6C52" w:rsidRPr="00F36EC8" w:rsidRDefault="003F6C52" w:rsidP="002A48CC">
      <w:pPr>
        <w:pStyle w:val="Default"/>
        <w:jc w:val="both"/>
        <w:rPr>
          <w:b/>
          <w:bCs/>
          <w:sz w:val="12"/>
          <w:szCs w:val="12"/>
        </w:rPr>
      </w:pPr>
    </w:p>
    <w:p w:rsidR="003F6C52" w:rsidRPr="002A48CC" w:rsidRDefault="003F6C52" w:rsidP="002A48CC">
      <w:pPr>
        <w:pStyle w:val="Default"/>
        <w:jc w:val="both"/>
        <w:rPr>
          <w:sz w:val="12"/>
          <w:szCs w:val="12"/>
        </w:rPr>
      </w:pPr>
      <w:r w:rsidRPr="002A48CC">
        <w:rPr>
          <w:sz w:val="12"/>
          <w:szCs w:val="12"/>
        </w:rPr>
        <w:t>Złożenie pełnomocnictwa podlega opłacie skarbowej w wysokości 17 zł. Opłacie nie podlegają pełnomocnictwa udzielone</w:t>
      </w:r>
      <w:r>
        <w:rPr>
          <w:sz w:val="12"/>
          <w:szCs w:val="12"/>
        </w:rPr>
        <w:t>:</w:t>
      </w:r>
      <w:r w:rsidRPr="002A48CC">
        <w:rPr>
          <w:sz w:val="12"/>
          <w:szCs w:val="12"/>
        </w:rPr>
        <w:t xml:space="preserve"> małżonkowi, rodzicom, dzieciom, dziadkom</w:t>
      </w:r>
      <w:r>
        <w:rPr>
          <w:sz w:val="12"/>
          <w:szCs w:val="12"/>
        </w:rPr>
        <w:t xml:space="preserve">             </w:t>
      </w:r>
      <w:r w:rsidRPr="002A48CC">
        <w:rPr>
          <w:sz w:val="12"/>
          <w:szCs w:val="12"/>
        </w:rPr>
        <w:t xml:space="preserve"> i rodzeństwu oraz pełnomocnictwa złożone w sprawie wydania zaświadczenia zwolnionego z opłaty w trybie ustawy z dnia 16 listopada 2006r. o opłacie skarbowej </w:t>
      </w:r>
      <w:r>
        <w:rPr>
          <w:sz w:val="12"/>
          <w:szCs w:val="12"/>
        </w:rPr>
        <w:t xml:space="preserve">      (t. j. Dz. U. z 2019r. poz. 1000</w:t>
      </w:r>
      <w:r w:rsidRPr="002A48CC">
        <w:rPr>
          <w:sz w:val="12"/>
          <w:szCs w:val="12"/>
        </w:rPr>
        <w:t xml:space="preserve"> z późn.zm.). Składający pełnomocnictwo zobowiązany jest dołączyć dowód wniesienia należnej opłaty, na rachunek bankowy: </w:t>
      </w:r>
      <w:r>
        <w:rPr>
          <w:sz w:val="12"/>
          <w:szCs w:val="12"/>
        </w:rPr>
        <w:t xml:space="preserve">                   </w:t>
      </w:r>
      <w:r w:rsidRPr="002A48CC">
        <w:rPr>
          <w:sz w:val="12"/>
          <w:szCs w:val="12"/>
        </w:rPr>
        <w:t>UM Więcbork nr 358162000300003564200000</w:t>
      </w:r>
      <w:r>
        <w:rPr>
          <w:sz w:val="12"/>
          <w:szCs w:val="12"/>
        </w:rPr>
        <w:t>10 - Bank Spółdzielczy Więcbork.</w:t>
      </w:r>
    </w:p>
    <w:p w:rsidR="003F6C52" w:rsidRPr="004D6312" w:rsidRDefault="003F6C52" w:rsidP="004D6312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sectPr w:rsidR="003F6C52" w:rsidRPr="004D6312" w:rsidSect="000026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69"/>
    <w:rsid w:val="0000268F"/>
    <w:rsid w:val="00110EEA"/>
    <w:rsid w:val="001D65E8"/>
    <w:rsid w:val="001D7A0C"/>
    <w:rsid w:val="00215F15"/>
    <w:rsid w:val="002540A2"/>
    <w:rsid w:val="002A48CC"/>
    <w:rsid w:val="002E6589"/>
    <w:rsid w:val="003C64DA"/>
    <w:rsid w:val="003F6C52"/>
    <w:rsid w:val="004D6312"/>
    <w:rsid w:val="004F542E"/>
    <w:rsid w:val="00607B32"/>
    <w:rsid w:val="0062455E"/>
    <w:rsid w:val="006B4149"/>
    <w:rsid w:val="006C0F69"/>
    <w:rsid w:val="006F4203"/>
    <w:rsid w:val="00757DE6"/>
    <w:rsid w:val="00B82C50"/>
    <w:rsid w:val="00C11DC7"/>
    <w:rsid w:val="00CC25C7"/>
    <w:rsid w:val="00CE7BBE"/>
    <w:rsid w:val="00D950CD"/>
    <w:rsid w:val="00EA400F"/>
    <w:rsid w:val="00F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6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26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318</Words>
  <Characters>1912</Characters>
  <Application>Microsoft Office Outlook</Application>
  <DocSecurity>0</DocSecurity>
  <Lines>0</Lines>
  <Paragraphs>0</Paragraphs>
  <ScaleCrop>false</ScaleCrop>
  <Company>Urząd Stanu Cywilnego w Więcborku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</dc:creator>
  <cp:keywords/>
  <dc:description/>
  <cp:lastModifiedBy>Ewidencja Ludności</cp:lastModifiedBy>
  <cp:revision>9</cp:revision>
  <dcterms:created xsi:type="dcterms:W3CDTF">2015-03-13T16:27:00Z</dcterms:created>
  <dcterms:modified xsi:type="dcterms:W3CDTF">2020-06-04T05:34:00Z</dcterms:modified>
</cp:coreProperties>
</file>